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47" w:rsidRDefault="008E65D6" w:rsidP="00D51DF7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695325</wp:posOffset>
                </wp:positionV>
                <wp:extent cx="2133600" cy="676275"/>
                <wp:effectExtent l="0" t="0" r="0" b="0"/>
                <wp:wrapNone/>
                <wp:docPr id="2" name="Rectangle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762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Narrow horizontal" style="position:absolute;margin-left:1in;margin-top:54.75pt;width:168pt;height:5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" fillcolor="#d5daf3" stroked="f">
                <v:fill r:id="rId9" o:title="" type="pattern"/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800100</wp:posOffset>
                </wp:positionV>
                <wp:extent cx="5959475" cy="142875"/>
                <wp:effectExtent l="0" t="0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9475" cy="14287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63pt;width:469.25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qbfAIAAPs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" fillcolor="#339" stroked="f">
                <w10:wrap anchorx="page" anchory="page"/>
              </v:rect>
            </w:pict>
          </mc:Fallback>
        </mc:AlternateContent>
      </w:r>
    </w:p>
    <w:p w:rsidR="00D51DF7" w:rsidRPr="00D51DF7" w:rsidRDefault="00D51DF7" w:rsidP="00D51DF7"/>
    <w:p w:rsidR="00060082" w:rsidRPr="009D7E62" w:rsidRDefault="00060082" w:rsidP="003D7ABF">
      <w:pPr>
        <w:tabs>
          <w:tab w:val="right" w:pos="9360"/>
        </w:tabs>
      </w:pPr>
      <w:r w:rsidRPr="0041673B">
        <w:rPr>
          <w:rStyle w:val="Heading2Char"/>
        </w:rPr>
        <w:fldChar w:fldCharType="begin"/>
      </w:r>
      <w:r w:rsidR="002901D1">
        <w:rPr>
          <w:rStyle w:val="Heading2Char"/>
        </w:rPr>
        <w:instrText xml:space="preserve">MACROBUTTON </w:instrText>
      </w:r>
      <w:r w:rsidRPr="0041673B">
        <w:rPr>
          <w:rStyle w:val="Heading2Char"/>
        </w:rPr>
        <w:instrText xml:space="preserve">DoFieldClick [Your </w:instrText>
      </w:r>
      <w:r w:rsidR="0099081E">
        <w:rPr>
          <w:rStyle w:val="Heading2Char"/>
        </w:rPr>
        <w:instrText>N</w:instrText>
      </w:r>
      <w:r w:rsidRPr="0041673B">
        <w:rPr>
          <w:rStyle w:val="Heading2Char"/>
        </w:rPr>
        <w:instrText>ame]</w:instrText>
      </w:r>
      <w:r w:rsidRPr="0041673B">
        <w:rPr>
          <w:rStyle w:val="Heading2Char"/>
        </w:rPr>
        <w:fldChar w:fldCharType="end"/>
      </w:r>
      <w:r w:rsidR="003D7ABF" w:rsidRPr="009D7E62">
        <w:tab/>
      </w:r>
      <w:r w:rsidR="00521EBF" w:rsidRPr="00D51DF7">
        <w:rPr>
          <w:rStyle w:val="ContactInfoChar"/>
        </w:rPr>
        <w:fldChar w:fldCharType="begin"/>
      </w:r>
      <w:r w:rsidR="00521EBF" w:rsidRPr="00D51DF7">
        <w:rPr>
          <w:rStyle w:val="ContactInfoChar"/>
        </w:rPr>
        <w:instrText>MACROBUTTON</w:instrText>
      </w:r>
      <w:r w:rsidR="002901D1">
        <w:rPr>
          <w:rStyle w:val="ContactInfoChar"/>
        </w:rPr>
        <w:instrText xml:space="preserve"> DoFieldClick [</w:instrText>
      </w:r>
      <w:r w:rsidR="002901D1" w:rsidRPr="002901D1">
        <w:rPr>
          <w:rStyle w:val="ContactInfoChar"/>
          <w:b/>
        </w:rPr>
        <w:instrText>p</w:instrText>
      </w:r>
      <w:r w:rsidR="00521EBF" w:rsidRPr="002901D1">
        <w:rPr>
          <w:rStyle w:val="ContactInfoChar"/>
          <w:b/>
        </w:rPr>
        <w:instrText>hone</w:instrText>
      </w:r>
      <w:r w:rsidR="00521EBF" w:rsidRPr="00D51DF7">
        <w:rPr>
          <w:rStyle w:val="ContactInfoChar"/>
        </w:rPr>
        <w:instrText>]</w:instrText>
      </w:r>
      <w:r w:rsidR="00521EBF" w:rsidRPr="00D51DF7">
        <w:rPr>
          <w:rStyle w:val="ContactInfoChar"/>
        </w:rPr>
        <w:fldChar w:fldCharType="end"/>
      </w:r>
    </w:p>
    <w:p w:rsidR="00060082" w:rsidRDefault="00060082" w:rsidP="005A4BE4">
      <w:pPr>
        <w:pStyle w:val="ContactInfo"/>
        <w:tabs>
          <w:tab w:val="right" w:pos="9360"/>
        </w:tabs>
        <w:rPr>
          <w:rStyle w:val="ContactInfoChar"/>
        </w:rPr>
      </w:pPr>
      <w:r w:rsidRPr="00D51DF7">
        <w:fldChar w:fldCharType="begin"/>
      </w:r>
      <w:r w:rsidRPr="00D51DF7">
        <w:instrText>MAC</w:instrText>
      </w:r>
      <w:r w:rsidR="008B62E1">
        <w:instrText>ROBUTTON DoFieldClick [</w:instrText>
      </w:r>
      <w:r w:rsidR="008B62E1" w:rsidRPr="002901D1">
        <w:rPr>
          <w:b/>
        </w:rPr>
        <w:instrText>Street A</w:instrText>
      </w:r>
      <w:r w:rsidRPr="002901D1">
        <w:rPr>
          <w:b/>
        </w:rPr>
        <w:instrText>ddress</w:instrText>
      </w:r>
      <w:r w:rsidRPr="00D51DF7">
        <w:instrText>]</w:instrText>
      </w:r>
      <w:r w:rsidRPr="00D51DF7">
        <w:fldChar w:fldCharType="end"/>
      </w:r>
      <w:r w:rsidR="003D7ABF" w:rsidRPr="007734E5">
        <w:t xml:space="preserve">, </w:t>
      </w:r>
      <w:r w:rsidR="00C4422C">
        <w:t xml:space="preserve">[City, State, </w:t>
      </w:r>
      <w:proofErr w:type="gramStart"/>
      <w:r w:rsidR="00C4422C">
        <w:t>Postcode</w:t>
      </w:r>
      <w:proofErr w:type="gramEnd"/>
      <w:r w:rsidR="00C4422C">
        <w:t>]</w:t>
      </w:r>
      <w:r w:rsidR="005A4BE4">
        <w:tab/>
      </w:r>
      <w:r w:rsidR="005A4BE4" w:rsidRPr="00D51DF7">
        <w:rPr>
          <w:rStyle w:val="ContactInfoChar"/>
        </w:rPr>
        <w:fldChar w:fldCharType="begin"/>
      </w:r>
      <w:r w:rsidR="005A4BE4" w:rsidRPr="00D51DF7">
        <w:rPr>
          <w:rStyle w:val="ContactInfoChar"/>
        </w:rPr>
        <w:instrText>MACROBUTTON DoFieldClick [</w:instrText>
      </w:r>
      <w:r w:rsidR="002901D1" w:rsidRPr="002901D1">
        <w:rPr>
          <w:rStyle w:val="ContactInfoChar"/>
          <w:b/>
        </w:rPr>
        <w:instrText>e</w:instrText>
      </w:r>
      <w:r w:rsidR="005A4BE4" w:rsidRPr="002901D1">
        <w:rPr>
          <w:rStyle w:val="ContactInfoChar"/>
          <w:b/>
        </w:rPr>
        <w:instrText>-mail</w:instrText>
      </w:r>
      <w:r w:rsidR="005A4BE4" w:rsidRPr="00D51DF7">
        <w:rPr>
          <w:rStyle w:val="ContactInfoChar"/>
        </w:rPr>
        <w:instrText>]</w:instrText>
      </w:r>
      <w:r w:rsidR="005A4BE4" w:rsidRPr="00D51DF7">
        <w:rPr>
          <w:rStyle w:val="ContactInfoChar"/>
        </w:rPr>
        <w:fldChar w:fldCharType="end"/>
      </w:r>
    </w:p>
    <w:p w:rsidR="006247D2" w:rsidRDefault="006247D2" w:rsidP="005A4BE4">
      <w:pPr>
        <w:pStyle w:val="ContactInfo"/>
        <w:tabs>
          <w:tab w:val="right" w:pos="9360"/>
        </w:tabs>
        <w:rPr>
          <w:rStyle w:val="ContactInfoChar"/>
        </w:rPr>
      </w:pPr>
    </w:p>
    <w:tbl>
      <w:tblPr>
        <w:tblStyle w:val="TableGrid"/>
        <w:tblW w:w="19494" w:type="dxa"/>
        <w:tblInd w:w="-7" w:type="dxa"/>
        <w:tblLook w:val="04A0" w:firstRow="1" w:lastRow="0" w:firstColumn="1" w:lastColumn="0" w:noHBand="0" w:noVBand="1"/>
      </w:tblPr>
      <w:tblGrid>
        <w:gridCol w:w="4184"/>
        <w:gridCol w:w="1768"/>
        <w:gridCol w:w="701"/>
        <w:gridCol w:w="3094"/>
        <w:gridCol w:w="9747"/>
      </w:tblGrid>
      <w:tr w:rsidR="006247D2" w:rsidTr="00897DD6">
        <w:trPr>
          <w:gridAfter w:val="1"/>
          <w:wAfter w:w="9747" w:type="dxa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7D2" w:rsidRDefault="006247D2" w:rsidP="00297B44">
            <w:pPr>
              <w:pStyle w:val="Heading1"/>
            </w:pPr>
            <w:r>
              <w:t>Career Objective</w:t>
            </w:r>
          </w:p>
        </w:tc>
      </w:tr>
      <w:tr w:rsidR="006247D2" w:rsidTr="00897DD6">
        <w:trPr>
          <w:gridAfter w:val="1"/>
          <w:wAfter w:w="9747" w:type="dxa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7D2" w:rsidRDefault="006247D2" w:rsidP="006247D2">
            <w:pPr>
              <w:pStyle w:val="BodyText4"/>
            </w:pPr>
            <w:r>
              <w:t>[</w:t>
            </w:r>
            <w:r>
              <w:t>What you want to do as a career</w:t>
            </w:r>
            <w:r>
              <w:t>]</w:t>
            </w:r>
          </w:p>
        </w:tc>
      </w:tr>
      <w:tr w:rsidR="009E4BCE" w:rsidRPr="003A39AD" w:rsidTr="00897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9747" w:type="dxa"/>
        </w:trPr>
        <w:tc>
          <w:tcPr>
            <w:tcW w:w="9747" w:type="dxa"/>
            <w:gridSpan w:val="4"/>
          </w:tcPr>
          <w:p w:rsidR="009E4BCE" w:rsidRDefault="00897DD6" w:rsidP="00A92B87">
            <w:pPr>
              <w:pStyle w:val="Heading1"/>
            </w:pPr>
            <w:r>
              <w:t>S</w:t>
            </w:r>
            <w:r w:rsidR="00C4422C">
              <w:t>kills</w:t>
            </w:r>
            <w:r w:rsidR="006247D2">
              <w:t xml:space="preserve"> and attributes</w:t>
            </w:r>
          </w:p>
        </w:tc>
      </w:tr>
      <w:tr w:rsidR="009E4BCE" w:rsidRPr="003A39AD" w:rsidTr="00897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9747" w:type="dxa"/>
        </w:trPr>
        <w:tc>
          <w:tcPr>
            <w:tcW w:w="9747" w:type="dxa"/>
            <w:gridSpan w:val="4"/>
          </w:tcPr>
          <w:p w:rsidR="009E4BCE" w:rsidRDefault="009E4BCE" w:rsidP="00C24EF7">
            <w:pPr>
              <w:pStyle w:val="BodyText4"/>
            </w:pPr>
            <w:r w:rsidRPr="00313D78">
              <w:fldChar w:fldCharType="begin"/>
            </w:r>
            <w:r w:rsidRPr="00313D78">
              <w:instrText>MACROBUTTON DoFieldClick [</w:instrText>
            </w:r>
            <w:r w:rsidRPr="002901D1">
              <w:rPr>
                <w:b/>
              </w:rPr>
              <w:instrText xml:space="preserve">Briefly describe your </w:instrText>
            </w:r>
            <w:r w:rsidR="000D5264" w:rsidRPr="002901D1">
              <w:rPr>
                <w:b/>
              </w:rPr>
              <w:instrText>professional background and education relevant to this position.</w:instrText>
            </w:r>
            <w:r w:rsidRPr="00313D78">
              <w:instrText>]</w:instrText>
            </w:r>
            <w:r w:rsidRPr="00313D78">
              <w:fldChar w:fldCharType="end"/>
            </w:r>
          </w:p>
        </w:tc>
      </w:tr>
      <w:tr w:rsidR="009E4BCE" w:rsidRPr="003A39AD" w:rsidTr="00897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9747" w:type="dxa"/>
          <w:trHeight w:val="1170"/>
        </w:trPr>
        <w:tc>
          <w:tcPr>
            <w:tcW w:w="5952" w:type="dxa"/>
            <w:gridSpan w:val="2"/>
          </w:tcPr>
          <w:p w:rsidR="009E4BCE" w:rsidRPr="009D7E62" w:rsidRDefault="009E4BCE" w:rsidP="009E4BCE">
            <w:pPr>
              <w:numPr>
                <w:ilvl w:val="0"/>
                <w:numId w:val="2"/>
              </w:numPr>
              <w:tabs>
                <w:tab w:val="right" w:pos="8640"/>
              </w:tabs>
            </w:pPr>
            <w:r w:rsidRPr="00313D78">
              <w:rPr>
                <w:rFonts w:cs="Arial"/>
                <w:szCs w:val="22"/>
              </w:rPr>
              <w:fldChar w:fldCharType="begin"/>
            </w:r>
            <w:r w:rsidRPr="00313D78">
              <w:rPr>
                <w:rFonts w:cs="Arial"/>
                <w:szCs w:val="22"/>
              </w:rPr>
              <w:instrText>MACROBUTTON DoFieldClick [</w:instrText>
            </w:r>
            <w:r w:rsidRPr="002901D1">
              <w:rPr>
                <w:rFonts w:cs="Arial"/>
                <w:b/>
                <w:szCs w:val="22"/>
              </w:rPr>
              <w:instrText xml:space="preserve">Relevant </w:instrText>
            </w:r>
            <w:r w:rsidR="0099081E" w:rsidRPr="002901D1">
              <w:rPr>
                <w:rFonts w:cs="Arial"/>
                <w:b/>
                <w:szCs w:val="22"/>
              </w:rPr>
              <w:instrText>s</w:instrText>
            </w:r>
            <w:r w:rsidRPr="002901D1">
              <w:rPr>
                <w:rFonts w:cs="Arial"/>
                <w:b/>
                <w:szCs w:val="22"/>
              </w:rPr>
              <w:instrText>kill</w:instrText>
            </w:r>
            <w:r w:rsidRPr="00313D78">
              <w:rPr>
                <w:rFonts w:cs="Arial"/>
                <w:szCs w:val="22"/>
              </w:rPr>
              <w:instrText>]</w:instrText>
            </w:r>
            <w:r w:rsidRPr="00313D78">
              <w:rPr>
                <w:rFonts w:cs="Arial"/>
                <w:szCs w:val="22"/>
              </w:rPr>
              <w:fldChar w:fldCharType="end"/>
            </w:r>
          </w:p>
          <w:p w:rsidR="009E4BCE" w:rsidRPr="009D7E62" w:rsidRDefault="002901D1" w:rsidP="009E4BCE">
            <w:pPr>
              <w:numPr>
                <w:ilvl w:val="0"/>
                <w:numId w:val="3"/>
              </w:numPr>
              <w:tabs>
                <w:tab w:val="right" w:pos="8640"/>
              </w:tabs>
            </w:pPr>
            <w:r w:rsidRPr="00313D78">
              <w:rPr>
                <w:rFonts w:cs="Arial"/>
                <w:szCs w:val="22"/>
              </w:rPr>
              <w:fldChar w:fldCharType="begin"/>
            </w:r>
            <w:r w:rsidRPr="00313D78">
              <w:rPr>
                <w:rFonts w:cs="Arial"/>
                <w:szCs w:val="22"/>
              </w:rPr>
              <w:instrText>MACROBUTTON DoFieldClick [</w:instrText>
            </w:r>
            <w:r w:rsidRPr="002901D1">
              <w:rPr>
                <w:rFonts w:cs="Arial"/>
                <w:b/>
                <w:szCs w:val="22"/>
              </w:rPr>
              <w:instrText>Relevant skill</w:instrText>
            </w:r>
            <w:r w:rsidRPr="00313D78">
              <w:rPr>
                <w:rFonts w:cs="Arial"/>
                <w:szCs w:val="22"/>
              </w:rPr>
              <w:instrText>]</w:instrText>
            </w:r>
            <w:r w:rsidRPr="00313D78">
              <w:rPr>
                <w:rFonts w:cs="Arial"/>
                <w:szCs w:val="22"/>
              </w:rPr>
              <w:fldChar w:fldCharType="end"/>
            </w:r>
          </w:p>
          <w:p w:rsidR="009E4BCE" w:rsidRPr="009D7E62" w:rsidRDefault="002901D1" w:rsidP="009E4BCE">
            <w:pPr>
              <w:numPr>
                <w:ilvl w:val="0"/>
                <w:numId w:val="4"/>
              </w:numPr>
              <w:tabs>
                <w:tab w:val="right" w:pos="8640"/>
              </w:tabs>
            </w:pPr>
            <w:r w:rsidRPr="00313D78">
              <w:rPr>
                <w:rFonts w:cs="Arial"/>
                <w:szCs w:val="22"/>
              </w:rPr>
              <w:fldChar w:fldCharType="begin"/>
            </w:r>
            <w:r w:rsidRPr="00313D78">
              <w:rPr>
                <w:rFonts w:cs="Arial"/>
                <w:szCs w:val="22"/>
              </w:rPr>
              <w:instrText>MACROBUTTON DoFieldClick [</w:instrText>
            </w:r>
            <w:r w:rsidRPr="002901D1">
              <w:rPr>
                <w:rFonts w:cs="Arial"/>
                <w:b/>
                <w:szCs w:val="22"/>
              </w:rPr>
              <w:instrText>Relevant skill</w:instrText>
            </w:r>
            <w:r w:rsidRPr="00313D78">
              <w:rPr>
                <w:rFonts w:cs="Arial"/>
                <w:szCs w:val="22"/>
              </w:rPr>
              <w:instrText>]</w:instrText>
            </w:r>
            <w:r w:rsidRPr="00313D78">
              <w:rPr>
                <w:rFonts w:cs="Arial"/>
                <w:szCs w:val="22"/>
              </w:rPr>
              <w:fldChar w:fldCharType="end"/>
            </w:r>
          </w:p>
          <w:p w:rsidR="009E4BCE" w:rsidRDefault="002901D1" w:rsidP="00F158AD">
            <w:pPr>
              <w:numPr>
                <w:ilvl w:val="0"/>
                <w:numId w:val="5"/>
              </w:numPr>
              <w:tabs>
                <w:tab w:val="right" w:pos="8640"/>
              </w:tabs>
            </w:pPr>
            <w:r w:rsidRPr="00313D78">
              <w:rPr>
                <w:rFonts w:cs="Arial"/>
                <w:szCs w:val="22"/>
              </w:rPr>
              <w:fldChar w:fldCharType="begin"/>
            </w:r>
            <w:r w:rsidRPr="00313D78">
              <w:rPr>
                <w:rFonts w:cs="Arial"/>
                <w:szCs w:val="22"/>
              </w:rPr>
              <w:instrText>MACROBUTTON DoFieldClick [</w:instrText>
            </w:r>
            <w:r w:rsidRPr="002901D1">
              <w:rPr>
                <w:rFonts w:cs="Arial"/>
                <w:b/>
                <w:szCs w:val="22"/>
              </w:rPr>
              <w:instrText>Relevant skill</w:instrText>
            </w:r>
            <w:r w:rsidRPr="00313D78">
              <w:rPr>
                <w:rFonts w:cs="Arial"/>
                <w:szCs w:val="22"/>
              </w:rPr>
              <w:instrText>]</w:instrText>
            </w:r>
            <w:r w:rsidRPr="00313D7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795" w:type="dxa"/>
            <w:gridSpan w:val="2"/>
          </w:tcPr>
          <w:p w:rsidR="009E4BCE" w:rsidRPr="009D7E62" w:rsidRDefault="002901D1" w:rsidP="009E4BCE">
            <w:pPr>
              <w:numPr>
                <w:ilvl w:val="0"/>
                <w:numId w:val="2"/>
              </w:numPr>
              <w:tabs>
                <w:tab w:val="right" w:pos="8640"/>
              </w:tabs>
            </w:pPr>
            <w:r w:rsidRPr="00313D78">
              <w:rPr>
                <w:rFonts w:cs="Arial"/>
                <w:szCs w:val="22"/>
              </w:rPr>
              <w:fldChar w:fldCharType="begin"/>
            </w:r>
            <w:r w:rsidRPr="00313D78">
              <w:rPr>
                <w:rFonts w:cs="Arial"/>
                <w:szCs w:val="22"/>
              </w:rPr>
              <w:instrText>MACROBUTTON DoFieldClick [</w:instrText>
            </w:r>
            <w:r w:rsidRPr="002901D1">
              <w:rPr>
                <w:rFonts w:cs="Arial"/>
                <w:b/>
                <w:szCs w:val="22"/>
              </w:rPr>
              <w:instrText>Relevant skill</w:instrText>
            </w:r>
            <w:r w:rsidRPr="00313D78">
              <w:rPr>
                <w:rFonts w:cs="Arial"/>
                <w:szCs w:val="22"/>
              </w:rPr>
              <w:instrText>]</w:instrText>
            </w:r>
            <w:r w:rsidRPr="00313D78">
              <w:rPr>
                <w:rFonts w:cs="Arial"/>
                <w:szCs w:val="22"/>
              </w:rPr>
              <w:fldChar w:fldCharType="end"/>
            </w:r>
          </w:p>
          <w:p w:rsidR="009E4BCE" w:rsidRPr="009D7E62" w:rsidRDefault="002901D1" w:rsidP="009E4BCE">
            <w:pPr>
              <w:numPr>
                <w:ilvl w:val="0"/>
                <w:numId w:val="3"/>
              </w:numPr>
              <w:tabs>
                <w:tab w:val="right" w:pos="8640"/>
              </w:tabs>
            </w:pPr>
            <w:r w:rsidRPr="00313D78">
              <w:rPr>
                <w:rFonts w:cs="Arial"/>
                <w:szCs w:val="22"/>
              </w:rPr>
              <w:fldChar w:fldCharType="begin"/>
            </w:r>
            <w:r w:rsidRPr="00313D78">
              <w:rPr>
                <w:rFonts w:cs="Arial"/>
                <w:szCs w:val="22"/>
              </w:rPr>
              <w:instrText>MACROBUTTON DoFieldClick [</w:instrText>
            </w:r>
            <w:r w:rsidRPr="002901D1">
              <w:rPr>
                <w:rFonts w:cs="Arial"/>
                <w:b/>
                <w:szCs w:val="22"/>
              </w:rPr>
              <w:instrText>Relevant skill</w:instrText>
            </w:r>
            <w:r w:rsidRPr="00313D78">
              <w:rPr>
                <w:rFonts w:cs="Arial"/>
                <w:szCs w:val="22"/>
              </w:rPr>
              <w:instrText>]</w:instrText>
            </w:r>
            <w:r w:rsidRPr="00313D78">
              <w:rPr>
                <w:rFonts w:cs="Arial"/>
                <w:szCs w:val="22"/>
              </w:rPr>
              <w:fldChar w:fldCharType="end"/>
            </w:r>
          </w:p>
          <w:p w:rsidR="009E4BCE" w:rsidRPr="009D7E62" w:rsidRDefault="002901D1" w:rsidP="009E4BCE">
            <w:pPr>
              <w:numPr>
                <w:ilvl w:val="0"/>
                <w:numId w:val="4"/>
              </w:numPr>
              <w:tabs>
                <w:tab w:val="right" w:pos="8640"/>
              </w:tabs>
            </w:pPr>
            <w:r w:rsidRPr="00313D78">
              <w:rPr>
                <w:rFonts w:cs="Arial"/>
                <w:szCs w:val="22"/>
              </w:rPr>
              <w:fldChar w:fldCharType="begin"/>
            </w:r>
            <w:r w:rsidRPr="00313D78">
              <w:rPr>
                <w:rFonts w:cs="Arial"/>
                <w:szCs w:val="22"/>
              </w:rPr>
              <w:instrText>MACROBUTTON DoFieldClick [</w:instrText>
            </w:r>
            <w:r w:rsidRPr="002901D1">
              <w:rPr>
                <w:rFonts w:cs="Arial"/>
                <w:b/>
                <w:szCs w:val="22"/>
              </w:rPr>
              <w:instrText>Relevant skill</w:instrText>
            </w:r>
            <w:r w:rsidRPr="00313D78">
              <w:rPr>
                <w:rFonts w:cs="Arial"/>
                <w:szCs w:val="22"/>
              </w:rPr>
              <w:instrText>]</w:instrText>
            </w:r>
            <w:r w:rsidRPr="00313D78">
              <w:rPr>
                <w:rFonts w:cs="Arial"/>
                <w:szCs w:val="22"/>
              </w:rPr>
              <w:fldChar w:fldCharType="end"/>
            </w:r>
          </w:p>
          <w:p w:rsidR="009E4BCE" w:rsidRDefault="002901D1" w:rsidP="00F158AD">
            <w:pPr>
              <w:numPr>
                <w:ilvl w:val="0"/>
                <w:numId w:val="5"/>
              </w:numPr>
              <w:tabs>
                <w:tab w:val="right" w:pos="8640"/>
              </w:tabs>
            </w:pPr>
            <w:r w:rsidRPr="00313D78">
              <w:rPr>
                <w:rFonts w:cs="Arial"/>
                <w:szCs w:val="22"/>
              </w:rPr>
              <w:fldChar w:fldCharType="begin"/>
            </w:r>
            <w:r w:rsidRPr="00313D78">
              <w:rPr>
                <w:rFonts w:cs="Arial"/>
                <w:szCs w:val="22"/>
              </w:rPr>
              <w:instrText>MACROBUTTON DoFieldClick [</w:instrText>
            </w:r>
            <w:r w:rsidRPr="002901D1">
              <w:rPr>
                <w:rFonts w:cs="Arial"/>
                <w:b/>
                <w:szCs w:val="22"/>
              </w:rPr>
              <w:instrText>Relevant skill</w:instrText>
            </w:r>
            <w:r w:rsidRPr="00313D78">
              <w:rPr>
                <w:rFonts w:cs="Arial"/>
                <w:szCs w:val="22"/>
              </w:rPr>
              <w:instrText>]</w:instrText>
            </w:r>
            <w:r w:rsidRPr="00313D78">
              <w:rPr>
                <w:rFonts w:cs="Arial"/>
                <w:szCs w:val="22"/>
              </w:rPr>
              <w:fldChar w:fldCharType="end"/>
            </w:r>
          </w:p>
        </w:tc>
      </w:tr>
      <w:tr w:rsidR="00897DD6" w:rsidRPr="003A39AD" w:rsidTr="00897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9747" w:type="dxa"/>
            <w:gridSpan w:val="4"/>
          </w:tcPr>
          <w:p w:rsidR="00897DD6" w:rsidRDefault="00897DD6" w:rsidP="00236861">
            <w:pPr>
              <w:pStyle w:val="Heading1"/>
            </w:pPr>
            <w:r w:rsidRPr="009152A8">
              <w:t>Education</w:t>
            </w:r>
          </w:p>
        </w:tc>
        <w:tc>
          <w:tcPr>
            <w:tcW w:w="9747" w:type="dxa"/>
          </w:tcPr>
          <w:p w:rsidR="00897DD6" w:rsidRDefault="00897DD6" w:rsidP="00236861">
            <w:pPr>
              <w:pStyle w:val="Heading1"/>
            </w:pPr>
          </w:p>
        </w:tc>
      </w:tr>
      <w:tr w:rsidR="006247D2" w:rsidRPr="003A39AD" w:rsidTr="00897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9747" w:type="dxa"/>
        </w:trPr>
        <w:tc>
          <w:tcPr>
            <w:tcW w:w="9747" w:type="dxa"/>
            <w:gridSpan w:val="4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7"/>
              <w:gridCol w:w="3167"/>
              <w:gridCol w:w="3168"/>
            </w:tblGrid>
            <w:tr w:rsidR="00897DD6" w:rsidTr="00897DD6">
              <w:tc>
                <w:tcPr>
                  <w:tcW w:w="3167" w:type="dxa"/>
                </w:tcPr>
                <w:p w:rsidR="00897DD6" w:rsidRDefault="00897DD6" w:rsidP="00297B44">
                  <w:pPr>
                    <w:pStyle w:val="JobDegreeTitle1"/>
                  </w:pPr>
                  <w:r>
                    <w:t>[Year level]</w:t>
                  </w:r>
                </w:p>
              </w:tc>
              <w:tc>
                <w:tcPr>
                  <w:tcW w:w="3167" w:type="dxa"/>
                </w:tcPr>
                <w:p w:rsidR="00897DD6" w:rsidRDefault="00897DD6" w:rsidP="00297B44">
                  <w:pPr>
                    <w:pStyle w:val="CompanySchoolName1"/>
                  </w:pPr>
                  <w:r w:rsidRPr="00313D78">
                    <w:fldChar w:fldCharType="begin"/>
                  </w:r>
                  <w:r>
                    <w:rPr>
                      <w:rStyle w:val="CompanySchoolName1Char"/>
                    </w:rPr>
                    <w:instrText xml:space="preserve">MACROBUTTON </w:instrText>
                  </w:r>
                  <w:r w:rsidRPr="00236861">
                    <w:rPr>
                      <w:rStyle w:val="CompanySchoolName1Char"/>
                    </w:rPr>
                    <w:instrText>DoFieldClick [</w:instrText>
                  </w:r>
                  <w:r w:rsidRPr="002901D1">
                    <w:rPr>
                      <w:rStyle w:val="CompanySchoolName1Char"/>
                      <w:b/>
                    </w:rPr>
                    <w:instrText>School</w:instrText>
                  </w:r>
                  <w:r w:rsidRPr="002901D1">
                    <w:rPr>
                      <w:b/>
                    </w:rPr>
                    <w:instrText xml:space="preserve"> Name</w:instrText>
                  </w:r>
                  <w:r w:rsidRPr="00313D78">
                    <w:instrText>]</w:instrText>
                  </w:r>
                  <w:r w:rsidRPr="00313D78">
                    <w:fldChar w:fldCharType="end"/>
                  </w:r>
                  <w:r>
                    <w:t>, [City, State]</w:t>
                  </w:r>
                </w:p>
              </w:tc>
              <w:tc>
                <w:tcPr>
                  <w:tcW w:w="3168" w:type="dxa"/>
                </w:tcPr>
                <w:p w:rsidR="00897DD6" w:rsidRPr="00897DD6" w:rsidRDefault="00897DD6" w:rsidP="00297B44">
                  <w:pPr>
                    <w:pStyle w:val="Dates1"/>
                    <w:rPr>
                      <w:b/>
                    </w:rPr>
                  </w:pPr>
                  <w:r w:rsidRPr="00897DD6">
                    <w:rPr>
                      <w:b/>
                    </w:rPr>
                    <w:t>[date of graduation/current]</w:t>
                  </w:r>
                </w:p>
              </w:tc>
            </w:tr>
            <w:tr w:rsidR="00897DD6" w:rsidTr="00897DD6">
              <w:tc>
                <w:tcPr>
                  <w:tcW w:w="3167" w:type="dxa"/>
                </w:tcPr>
                <w:p w:rsidR="00897DD6" w:rsidRDefault="00897DD6" w:rsidP="00297B44">
                  <w:pPr>
                    <w:pStyle w:val="JobDegreeTitle1"/>
                  </w:pPr>
                </w:p>
              </w:tc>
              <w:tc>
                <w:tcPr>
                  <w:tcW w:w="3167" w:type="dxa"/>
                </w:tcPr>
                <w:p w:rsidR="00897DD6" w:rsidRPr="00313D78" w:rsidRDefault="00897DD6" w:rsidP="00297B44">
                  <w:pPr>
                    <w:pStyle w:val="CompanySchoolName1"/>
                  </w:pPr>
                </w:p>
              </w:tc>
              <w:tc>
                <w:tcPr>
                  <w:tcW w:w="3168" w:type="dxa"/>
                </w:tcPr>
                <w:p w:rsidR="00897DD6" w:rsidRPr="00897DD6" w:rsidRDefault="00897DD6" w:rsidP="00297B44">
                  <w:pPr>
                    <w:pStyle w:val="Dates1"/>
                    <w:rPr>
                      <w:b/>
                    </w:rPr>
                  </w:pPr>
                </w:p>
              </w:tc>
            </w:tr>
          </w:tbl>
          <w:p w:rsidR="006247D2" w:rsidRDefault="006247D2" w:rsidP="00236861">
            <w:pPr>
              <w:pStyle w:val="Heading1"/>
            </w:pPr>
          </w:p>
        </w:tc>
      </w:tr>
      <w:tr w:rsidR="008C7610" w:rsidRPr="003A39AD" w:rsidTr="00897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9747" w:type="dxa"/>
        </w:trPr>
        <w:tc>
          <w:tcPr>
            <w:tcW w:w="9747" w:type="dxa"/>
            <w:gridSpan w:val="4"/>
          </w:tcPr>
          <w:p w:rsidR="008C7610" w:rsidRDefault="00F158AD" w:rsidP="00245650">
            <w:pPr>
              <w:pStyle w:val="Heading1"/>
            </w:pPr>
            <w:r>
              <w:t xml:space="preserve">Work </w:t>
            </w:r>
            <w:r w:rsidR="00245650">
              <w:t>Experience</w:t>
            </w:r>
          </w:p>
        </w:tc>
      </w:tr>
      <w:tr w:rsidR="00EB19B1" w:rsidRPr="003A39AD" w:rsidTr="00897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9747" w:type="dxa"/>
          <w:trHeight w:val="288"/>
        </w:trPr>
        <w:tc>
          <w:tcPr>
            <w:tcW w:w="4184" w:type="dxa"/>
          </w:tcPr>
          <w:p w:rsidR="00EB19B1" w:rsidRPr="009152A8" w:rsidRDefault="00F158AD" w:rsidP="008A0221">
            <w:pPr>
              <w:pStyle w:val="JobDegreeTitle1"/>
            </w:pPr>
            <w:r w:rsidRPr="00A90309">
              <w:fldChar w:fldCharType="begin"/>
            </w:r>
            <w:r w:rsidR="002901D1">
              <w:instrText xml:space="preserve">MACROBUTTON </w:instrText>
            </w:r>
            <w:r w:rsidRPr="00A90309">
              <w:instrText>DoFieldClick [</w:instrText>
            </w:r>
            <w:r>
              <w:instrText xml:space="preserve">Job </w:instrText>
            </w:r>
            <w:r w:rsidR="00E27A36">
              <w:instrText>t</w:instrText>
            </w:r>
            <w:r>
              <w:instrText>itle</w:instrText>
            </w:r>
            <w:r w:rsidRPr="00A90309">
              <w:instrText>]</w:instrText>
            </w:r>
            <w:r w:rsidRPr="00A90309">
              <w:fldChar w:fldCharType="end"/>
            </w:r>
          </w:p>
        </w:tc>
        <w:tc>
          <w:tcPr>
            <w:tcW w:w="2469" w:type="dxa"/>
            <w:gridSpan w:val="2"/>
          </w:tcPr>
          <w:p w:rsidR="00EB19B1" w:rsidRPr="009152A8" w:rsidRDefault="00F158AD" w:rsidP="009F7942">
            <w:pPr>
              <w:pStyle w:val="CompanySchoolName1"/>
            </w:pPr>
            <w:r w:rsidRPr="00236861">
              <w:fldChar w:fldCharType="begin"/>
            </w:r>
            <w:r w:rsidR="002901D1">
              <w:instrText xml:space="preserve">MACROBUTTON </w:instrText>
            </w:r>
            <w:r w:rsidRPr="00236861">
              <w:instrText>DoFieldClick [</w:instrText>
            </w:r>
            <w:r w:rsidRPr="002901D1">
              <w:rPr>
                <w:b/>
              </w:rPr>
              <w:instrText>Company Name</w:instrText>
            </w:r>
            <w:r w:rsidRPr="00236861">
              <w:instrText>]</w:instrText>
            </w:r>
            <w:r w:rsidRPr="00236861">
              <w:fldChar w:fldCharType="end"/>
            </w:r>
            <w:r>
              <w:t xml:space="preserve">, </w:t>
            </w:r>
            <w:r w:rsidR="009F7942">
              <w:t>[City, State]</w:t>
            </w:r>
          </w:p>
        </w:tc>
        <w:tc>
          <w:tcPr>
            <w:tcW w:w="3094" w:type="dxa"/>
          </w:tcPr>
          <w:p w:rsidR="00EB19B1" w:rsidRPr="009152A8" w:rsidRDefault="00EB19B1" w:rsidP="00236861">
            <w:pPr>
              <w:pStyle w:val="Dates1"/>
            </w:pPr>
            <w:r w:rsidRPr="00313D78">
              <w:fldChar w:fldCharType="begin"/>
            </w:r>
            <w:r w:rsidR="00841389">
              <w:instrText>MACROBUTTON DoFieldClick [</w:instrText>
            </w:r>
            <w:r w:rsidR="00841389" w:rsidRPr="002901D1">
              <w:rPr>
                <w:b/>
              </w:rPr>
              <w:instrText>d</w:instrText>
            </w:r>
            <w:r w:rsidR="000F6A05" w:rsidRPr="002901D1">
              <w:rPr>
                <w:b/>
              </w:rPr>
              <w:instrText>ates of e</w:instrText>
            </w:r>
            <w:r w:rsidR="00F158AD" w:rsidRPr="002901D1">
              <w:rPr>
                <w:b/>
              </w:rPr>
              <w:instrText>mployment</w:instrText>
            </w:r>
            <w:r w:rsidRPr="00313D78">
              <w:instrText>]</w:instrText>
            </w:r>
            <w:r w:rsidRPr="00313D78">
              <w:fldChar w:fldCharType="end"/>
            </w:r>
          </w:p>
        </w:tc>
      </w:tr>
      <w:tr w:rsidR="002A0E8D" w:rsidRPr="003A39AD" w:rsidTr="00897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9747" w:type="dxa"/>
          <w:trHeight w:val="288"/>
        </w:trPr>
        <w:tc>
          <w:tcPr>
            <w:tcW w:w="4184" w:type="dxa"/>
          </w:tcPr>
          <w:p w:rsidR="002A0E8D" w:rsidRDefault="002A0E8D" w:rsidP="002A0E8D">
            <w:pPr>
              <w:pStyle w:val="BodyText"/>
            </w:pPr>
            <w:r>
              <w:fldChar w:fldCharType="begin"/>
            </w:r>
            <w:r>
              <w:instrText>MACROBUTTON DoFieldClick [Field or Area of Accomplishment]</w:instrText>
            </w:r>
            <w:r>
              <w:fldChar w:fldCharType="end"/>
            </w:r>
          </w:p>
          <w:p w:rsidR="002A0E8D" w:rsidRPr="009D7E62" w:rsidRDefault="00C15DE1" w:rsidP="002A0E8D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>
              <w:rPr>
                <w:rFonts w:cs="Arial"/>
                <w:szCs w:val="22"/>
              </w:rPr>
              <w:t>[Tasks/achievements]</w:t>
            </w:r>
          </w:p>
          <w:p w:rsidR="00C15DE1" w:rsidRPr="009D7E62" w:rsidRDefault="00C15DE1" w:rsidP="00C15DE1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>
              <w:rPr>
                <w:rFonts w:cs="Arial"/>
                <w:szCs w:val="22"/>
              </w:rPr>
              <w:t>[Tasks/achievements]</w:t>
            </w:r>
          </w:p>
          <w:p w:rsidR="00C15DE1" w:rsidRPr="009D7E62" w:rsidRDefault="00C15DE1" w:rsidP="00C15DE1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>
              <w:rPr>
                <w:rFonts w:cs="Arial"/>
                <w:szCs w:val="22"/>
              </w:rPr>
              <w:t>[Tasks/achievements]</w:t>
            </w:r>
          </w:p>
          <w:p w:rsidR="00C15DE1" w:rsidRPr="009D7E62" w:rsidRDefault="00C15DE1" w:rsidP="00C15DE1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>
              <w:rPr>
                <w:rFonts w:cs="Arial"/>
                <w:szCs w:val="22"/>
              </w:rPr>
              <w:t>[Tasks/achievements]</w:t>
            </w:r>
          </w:p>
          <w:p w:rsidR="00C15DE1" w:rsidRPr="00A90309" w:rsidRDefault="00C15DE1" w:rsidP="00C85407">
            <w:pPr>
              <w:tabs>
                <w:tab w:val="right" w:pos="8640"/>
              </w:tabs>
              <w:ind w:left="1080"/>
            </w:pPr>
          </w:p>
        </w:tc>
        <w:tc>
          <w:tcPr>
            <w:tcW w:w="2469" w:type="dxa"/>
            <w:gridSpan w:val="2"/>
          </w:tcPr>
          <w:p w:rsidR="002A0E8D" w:rsidRPr="00236861" w:rsidRDefault="002A0E8D" w:rsidP="00236861">
            <w:pPr>
              <w:pStyle w:val="CompanySchoolName1"/>
            </w:pPr>
          </w:p>
        </w:tc>
        <w:tc>
          <w:tcPr>
            <w:tcW w:w="3094" w:type="dxa"/>
          </w:tcPr>
          <w:p w:rsidR="002A0E8D" w:rsidRPr="00313D78" w:rsidRDefault="002A0E8D" w:rsidP="00236861">
            <w:pPr>
              <w:pStyle w:val="Dates1"/>
            </w:pPr>
          </w:p>
        </w:tc>
      </w:tr>
      <w:tr w:rsidR="00245650" w:rsidRPr="003A39AD" w:rsidTr="007D6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9747" w:type="dxa"/>
          <w:trHeight w:val="288"/>
        </w:trPr>
        <w:tc>
          <w:tcPr>
            <w:tcW w:w="9747" w:type="dxa"/>
            <w:gridSpan w:val="4"/>
          </w:tcPr>
          <w:p w:rsidR="00245650" w:rsidRPr="00245650" w:rsidRDefault="00245650" w:rsidP="00245650">
            <w:pPr>
              <w:pStyle w:val="Heading1"/>
            </w:pPr>
            <w:r>
              <w:t>Employment</w:t>
            </w:r>
            <w:r>
              <w:t xml:space="preserve"> History</w:t>
            </w:r>
          </w:p>
          <w:p w:rsidR="00245650" w:rsidRPr="00245650" w:rsidRDefault="00245650" w:rsidP="00245650"/>
        </w:tc>
      </w:tr>
      <w:tr w:rsidR="00EB19B1" w:rsidRPr="003A39AD" w:rsidTr="00897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9747" w:type="dxa"/>
          <w:trHeight w:val="288"/>
        </w:trPr>
        <w:tc>
          <w:tcPr>
            <w:tcW w:w="4184" w:type="dxa"/>
          </w:tcPr>
          <w:p w:rsidR="00EB19B1" w:rsidRPr="009152A8" w:rsidRDefault="002901D1" w:rsidP="00F158AD">
            <w:pPr>
              <w:pStyle w:val="JobDegreeTitle"/>
            </w:pPr>
            <w:r w:rsidRPr="00A90309">
              <w:fldChar w:fldCharType="begin"/>
            </w:r>
            <w:r>
              <w:instrText xml:space="preserve">MACROBUTTON </w:instrText>
            </w:r>
            <w:r w:rsidRPr="00A90309">
              <w:instrText>DoFieldClick [</w:instrText>
            </w:r>
            <w:r>
              <w:instrText>Job title</w:instrText>
            </w:r>
            <w:r w:rsidRPr="00A90309">
              <w:instrText>]</w:instrText>
            </w:r>
            <w:r w:rsidRPr="00A90309">
              <w:fldChar w:fldCharType="end"/>
            </w:r>
          </w:p>
        </w:tc>
        <w:tc>
          <w:tcPr>
            <w:tcW w:w="2469" w:type="dxa"/>
            <w:gridSpan w:val="2"/>
          </w:tcPr>
          <w:p w:rsidR="00EB19B1" w:rsidRPr="009152A8" w:rsidRDefault="002901D1" w:rsidP="00236861">
            <w:pPr>
              <w:pStyle w:val="CompanySchoolName"/>
            </w:pPr>
            <w:r w:rsidRPr="00236861">
              <w:fldChar w:fldCharType="begin"/>
            </w:r>
            <w:r>
              <w:instrText xml:space="preserve">MACROBUTTON </w:instrText>
            </w:r>
            <w:r w:rsidRPr="00236861">
              <w:instrText>DoFieldClick [</w:instrText>
            </w:r>
            <w:r w:rsidRPr="002901D1">
              <w:rPr>
                <w:b/>
              </w:rPr>
              <w:instrText>Company Name</w:instrText>
            </w:r>
            <w:r w:rsidRPr="00236861">
              <w:instrText>]</w:instrText>
            </w:r>
            <w:r w:rsidRPr="00236861">
              <w:fldChar w:fldCharType="end"/>
            </w:r>
            <w:r>
              <w:t xml:space="preserve">, </w:t>
            </w:r>
            <w:r w:rsidR="009F7942">
              <w:t>[City, State]</w:t>
            </w:r>
          </w:p>
        </w:tc>
        <w:tc>
          <w:tcPr>
            <w:tcW w:w="3094" w:type="dxa"/>
          </w:tcPr>
          <w:p w:rsidR="00EB19B1" w:rsidRPr="009152A8" w:rsidRDefault="002901D1" w:rsidP="00236861">
            <w:pPr>
              <w:pStyle w:val="Dates"/>
            </w:pPr>
            <w:r w:rsidRPr="00313D78">
              <w:fldChar w:fldCharType="begin"/>
            </w:r>
            <w:r>
              <w:instrText>MACROBUTTON DoFieldClick [</w:instrText>
            </w:r>
            <w:r w:rsidRPr="002901D1">
              <w:rPr>
                <w:b/>
              </w:rPr>
              <w:instrText>dates of employment</w:instrText>
            </w:r>
            <w:r w:rsidRPr="00313D78">
              <w:instrText>]</w:instrText>
            </w:r>
            <w:r w:rsidRPr="00313D78">
              <w:fldChar w:fldCharType="end"/>
            </w:r>
          </w:p>
        </w:tc>
      </w:tr>
      <w:tr w:rsidR="00C85407" w:rsidRPr="003A39AD" w:rsidTr="00897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9747" w:type="dxa"/>
          <w:trHeight w:val="288"/>
        </w:trPr>
        <w:tc>
          <w:tcPr>
            <w:tcW w:w="4184" w:type="dxa"/>
          </w:tcPr>
          <w:p w:rsidR="00C85407" w:rsidRDefault="00C85407" w:rsidP="00C85407">
            <w:pPr>
              <w:pStyle w:val="BodyText"/>
            </w:pPr>
            <w:r>
              <w:fldChar w:fldCharType="begin"/>
            </w:r>
            <w:r>
              <w:instrText>MACROBUTTON DoFieldClick [Field or Area of Accomplishment]</w:instrText>
            </w:r>
            <w:r>
              <w:fldChar w:fldCharType="end"/>
            </w:r>
          </w:p>
          <w:p w:rsidR="00C85407" w:rsidRPr="009D7E62" w:rsidRDefault="00C85407" w:rsidP="00C85407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>
              <w:rPr>
                <w:rFonts w:cs="Arial"/>
                <w:szCs w:val="22"/>
              </w:rPr>
              <w:t>[Tasks/achievements]</w:t>
            </w:r>
          </w:p>
          <w:p w:rsidR="00C85407" w:rsidRPr="009D7E62" w:rsidRDefault="00C85407" w:rsidP="00C85407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>
              <w:rPr>
                <w:rFonts w:cs="Arial"/>
                <w:szCs w:val="22"/>
              </w:rPr>
              <w:t>[Tasks/achievements]</w:t>
            </w:r>
          </w:p>
          <w:p w:rsidR="00C85407" w:rsidRPr="009D7E62" w:rsidRDefault="00C85407" w:rsidP="00C85407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>
              <w:rPr>
                <w:rFonts w:cs="Arial"/>
                <w:szCs w:val="22"/>
              </w:rPr>
              <w:t>[Tasks/achievements]</w:t>
            </w:r>
          </w:p>
          <w:p w:rsidR="00C85407" w:rsidRPr="00245650" w:rsidRDefault="00C85407" w:rsidP="00C85407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>
              <w:rPr>
                <w:rFonts w:cs="Arial"/>
                <w:szCs w:val="22"/>
              </w:rPr>
              <w:t>[Tasks/achievements]</w:t>
            </w:r>
          </w:p>
          <w:p w:rsidR="00245650" w:rsidRPr="00245650" w:rsidRDefault="00245650" w:rsidP="00245650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>
              <w:rPr>
                <w:rFonts w:cs="Arial"/>
                <w:szCs w:val="22"/>
              </w:rPr>
              <w:t>[Tasks/achievements]</w:t>
            </w:r>
          </w:p>
          <w:p w:rsidR="00245650" w:rsidRPr="00245650" w:rsidRDefault="00245650" w:rsidP="00245650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>
              <w:rPr>
                <w:rFonts w:cs="Arial"/>
                <w:szCs w:val="22"/>
              </w:rPr>
              <w:t>[Tasks/achievements]</w:t>
            </w:r>
          </w:p>
          <w:p w:rsidR="00245650" w:rsidRDefault="00245650" w:rsidP="00245650">
            <w:pPr>
              <w:tabs>
                <w:tab w:val="right" w:pos="8640"/>
              </w:tabs>
              <w:rPr>
                <w:rFonts w:cs="Arial"/>
                <w:szCs w:val="22"/>
              </w:rPr>
            </w:pPr>
          </w:p>
          <w:p w:rsidR="00245650" w:rsidRDefault="00245650" w:rsidP="00245650">
            <w:pPr>
              <w:tabs>
                <w:tab w:val="right" w:pos="8640"/>
              </w:tabs>
              <w:rPr>
                <w:rFonts w:cs="Arial"/>
                <w:szCs w:val="22"/>
              </w:rPr>
            </w:pPr>
            <w:bookmarkStart w:id="0" w:name="_GoBack"/>
            <w:bookmarkEnd w:id="0"/>
          </w:p>
          <w:p w:rsidR="00245650" w:rsidRPr="009D7E62" w:rsidRDefault="00245650" w:rsidP="00245650">
            <w:pPr>
              <w:tabs>
                <w:tab w:val="right" w:pos="8640"/>
              </w:tabs>
            </w:pPr>
          </w:p>
          <w:p w:rsidR="00C85407" w:rsidRPr="00A90309" w:rsidRDefault="00C85407" w:rsidP="00F158AD">
            <w:pPr>
              <w:pStyle w:val="JobDegreeTitle"/>
            </w:pPr>
          </w:p>
        </w:tc>
        <w:tc>
          <w:tcPr>
            <w:tcW w:w="2469" w:type="dxa"/>
            <w:gridSpan w:val="2"/>
          </w:tcPr>
          <w:p w:rsidR="00C85407" w:rsidRPr="00236861" w:rsidRDefault="00C85407" w:rsidP="00236861">
            <w:pPr>
              <w:pStyle w:val="CompanySchoolName"/>
            </w:pPr>
          </w:p>
        </w:tc>
        <w:tc>
          <w:tcPr>
            <w:tcW w:w="3094" w:type="dxa"/>
          </w:tcPr>
          <w:p w:rsidR="00C85407" w:rsidRPr="00313D78" w:rsidRDefault="00C85407" w:rsidP="00236861">
            <w:pPr>
              <w:pStyle w:val="Dates"/>
            </w:pPr>
          </w:p>
        </w:tc>
      </w:tr>
      <w:tr w:rsidR="00EB19B1" w:rsidRPr="003A39AD" w:rsidTr="00897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9747" w:type="dxa"/>
          <w:trHeight w:val="288"/>
        </w:trPr>
        <w:tc>
          <w:tcPr>
            <w:tcW w:w="4184" w:type="dxa"/>
          </w:tcPr>
          <w:p w:rsidR="00EB19B1" w:rsidRPr="009152A8" w:rsidRDefault="002901D1" w:rsidP="00F158AD">
            <w:pPr>
              <w:pStyle w:val="JobDegreeTitle"/>
            </w:pPr>
            <w:r w:rsidRPr="00A90309">
              <w:lastRenderedPageBreak/>
              <w:fldChar w:fldCharType="begin"/>
            </w:r>
            <w:r>
              <w:instrText xml:space="preserve">MACROBUTTON </w:instrText>
            </w:r>
            <w:r w:rsidRPr="00A90309">
              <w:instrText>DoFieldClick [</w:instrText>
            </w:r>
            <w:r>
              <w:instrText>Job title</w:instrText>
            </w:r>
            <w:r w:rsidRPr="00A90309">
              <w:instrText>]</w:instrText>
            </w:r>
            <w:r w:rsidRPr="00A90309">
              <w:fldChar w:fldCharType="end"/>
            </w:r>
          </w:p>
        </w:tc>
        <w:tc>
          <w:tcPr>
            <w:tcW w:w="2469" w:type="dxa"/>
            <w:gridSpan w:val="2"/>
          </w:tcPr>
          <w:p w:rsidR="00EB19B1" w:rsidRPr="009152A8" w:rsidRDefault="002901D1" w:rsidP="00236861">
            <w:pPr>
              <w:pStyle w:val="CompanySchoolName"/>
            </w:pPr>
            <w:r w:rsidRPr="00236861">
              <w:fldChar w:fldCharType="begin"/>
            </w:r>
            <w:r>
              <w:instrText xml:space="preserve">MACROBUTTON </w:instrText>
            </w:r>
            <w:r w:rsidRPr="00236861">
              <w:instrText>DoFieldClick [</w:instrText>
            </w:r>
            <w:r w:rsidRPr="002901D1">
              <w:rPr>
                <w:b/>
              </w:rPr>
              <w:instrText>Company Name</w:instrText>
            </w:r>
            <w:r w:rsidRPr="00236861">
              <w:instrText>]</w:instrText>
            </w:r>
            <w:r w:rsidRPr="00236861">
              <w:fldChar w:fldCharType="end"/>
            </w:r>
            <w:r>
              <w:t xml:space="preserve">, </w:t>
            </w:r>
            <w:r w:rsidR="009F7942">
              <w:t>[City, State]</w:t>
            </w:r>
          </w:p>
        </w:tc>
        <w:tc>
          <w:tcPr>
            <w:tcW w:w="3094" w:type="dxa"/>
          </w:tcPr>
          <w:p w:rsidR="00EB19B1" w:rsidRPr="009152A8" w:rsidRDefault="002901D1" w:rsidP="00236861">
            <w:pPr>
              <w:pStyle w:val="Dates"/>
            </w:pPr>
            <w:r w:rsidRPr="00313D78">
              <w:fldChar w:fldCharType="begin"/>
            </w:r>
            <w:r>
              <w:instrText>MACROBUTTON DoFieldClick [</w:instrText>
            </w:r>
            <w:r w:rsidRPr="002901D1">
              <w:rPr>
                <w:b/>
              </w:rPr>
              <w:instrText>dates of employment</w:instrText>
            </w:r>
            <w:r w:rsidRPr="00313D78">
              <w:instrText>]</w:instrText>
            </w:r>
            <w:r w:rsidRPr="00313D78">
              <w:fldChar w:fldCharType="end"/>
            </w:r>
          </w:p>
        </w:tc>
      </w:tr>
      <w:tr w:rsidR="00C85407" w:rsidRPr="003A39AD" w:rsidTr="00897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9747" w:type="dxa"/>
          <w:trHeight w:val="288"/>
        </w:trPr>
        <w:tc>
          <w:tcPr>
            <w:tcW w:w="4184" w:type="dxa"/>
          </w:tcPr>
          <w:p w:rsidR="00C85407" w:rsidRDefault="00C85407" w:rsidP="00C85407">
            <w:pPr>
              <w:pStyle w:val="BodyText"/>
            </w:pPr>
            <w:r>
              <w:fldChar w:fldCharType="begin"/>
            </w:r>
            <w:r>
              <w:instrText>MACROBUTTON DoFieldClick [Field or Area of Accomplishment]</w:instrText>
            </w:r>
            <w:r>
              <w:fldChar w:fldCharType="end"/>
            </w:r>
          </w:p>
          <w:p w:rsidR="00C85407" w:rsidRPr="009D7E62" w:rsidRDefault="00C85407" w:rsidP="00C85407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>
              <w:rPr>
                <w:rFonts w:cs="Arial"/>
                <w:szCs w:val="22"/>
              </w:rPr>
              <w:t>[Tasks/achievements]</w:t>
            </w:r>
          </w:p>
          <w:p w:rsidR="00C85407" w:rsidRPr="009D7E62" w:rsidRDefault="00C85407" w:rsidP="00C85407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>
              <w:rPr>
                <w:rFonts w:cs="Arial"/>
                <w:szCs w:val="22"/>
              </w:rPr>
              <w:t>[Tasks/achievements]</w:t>
            </w:r>
          </w:p>
          <w:p w:rsidR="00C85407" w:rsidRPr="009D7E62" w:rsidRDefault="00C85407" w:rsidP="00C85407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>
              <w:rPr>
                <w:rFonts w:cs="Arial"/>
                <w:szCs w:val="22"/>
              </w:rPr>
              <w:t>[Tasks/achievements]</w:t>
            </w:r>
          </w:p>
          <w:p w:rsidR="00C85407" w:rsidRPr="009D7E62" w:rsidRDefault="00C85407" w:rsidP="00C85407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>
              <w:rPr>
                <w:rFonts w:cs="Arial"/>
                <w:szCs w:val="22"/>
              </w:rPr>
              <w:t>[Tasks/achievements]</w:t>
            </w:r>
          </w:p>
          <w:p w:rsidR="00C85407" w:rsidRPr="00A90309" w:rsidRDefault="00C85407" w:rsidP="00F158AD">
            <w:pPr>
              <w:pStyle w:val="JobDegreeTitle"/>
            </w:pPr>
          </w:p>
        </w:tc>
        <w:tc>
          <w:tcPr>
            <w:tcW w:w="2469" w:type="dxa"/>
            <w:gridSpan w:val="2"/>
          </w:tcPr>
          <w:p w:rsidR="00C85407" w:rsidRPr="00236861" w:rsidRDefault="00C85407" w:rsidP="00236861">
            <w:pPr>
              <w:pStyle w:val="CompanySchoolName"/>
            </w:pPr>
          </w:p>
        </w:tc>
        <w:tc>
          <w:tcPr>
            <w:tcW w:w="3094" w:type="dxa"/>
          </w:tcPr>
          <w:p w:rsidR="00C85407" w:rsidRPr="00313D78" w:rsidRDefault="00C85407" w:rsidP="00236861">
            <w:pPr>
              <w:pStyle w:val="Dates"/>
            </w:pPr>
          </w:p>
        </w:tc>
      </w:tr>
      <w:tr w:rsidR="00EB19B1" w:rsidRPr="003A39AD" w:rsidTr="00897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9747" w:type="dxa"/>
          <w:trHeight w:val="288"/>
        </w:trPr>
        <w:tc>
          <w:tcPr>
            <w:tcW w:w="4184" w:type="dxa"/>
          </w:tcPr>
          <w:p w:rsidR="00EB19B1" w:rsidRPr="009152A8" w:rsidRDefault="00EB19B1" w:rsidP="00C4422C">
            <w:pPr>
              <w:pStyle w:val="JobDegreeTitle"/>
              <w:ind w:left="0"/>
            </w:pPr>
          </w:p>
        </w:tc>
        <w:tc>
          <w:tcPr>
            <w:tcW w:w="2469" w:type="dxa"/>
            <w:gridSpan w:val="2"/>
          </w:tcPr>
          <w:p w:rsidR="00EB19B1" w:rsidRPr="009152A8" w:rsidRDefault="00EB19B1" w:rsidP="00236861">
            <w:pPr>
              <w:pStyle w:val="CompanySchoolName"/>
            </w:pPr>
          </w:p>
        </w:tc>
        <w:tc>
          <w:tcPr>
            <w:tcW w:w="3094" w:type="dxa"/>
          </w:tcPr>
          <w:p w:rsidR="00EB19B1" w:rsidRPr="009152A8" w:rsidRDefault="00EB19B1" w:rsidP="00236861">
            <w:pPr>
              <w:pStyle w:val="Dates"/>
            </w:pPr>
          </w:p>
        </w:tc>
      </w:tr>
      <w:tr w:rsidR="00B0665A" w:rsidRPr="003A39AD" w:rsidTr="00897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9747" w:type="dxa"/>
        </w:trPr>
        <w:tc>
          <w:tcPr>
            <w:tcW w:w="9747" w:type="dxa"/>
            <w:gridSpan w:val="4"/>
          </w:tcPr>
          <w:p w:rsidR="00B0665A" w:rsidRDefault="00B0665A" w:rsidP="00512D87">
            <w:pPr>
              <w:pStyle w:val="Heading1"/>
            </w:pPr>
            <w:r>
              <w:t>Volunteering</w:t>
            </w:r>
          </w:p>
        </w:tc>
      </w:tr>
      <w:tr w:rsidR="00B0665A" w:rsidRPr="003A39AD" w:rsidTr="00897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9747" w:type="dxa"/>
        </w:trPr>
        <w:tc>
          <w:tcPr>
            <w:tcW w:w="9747" w:type="dxa"/>
            <w:gridSpan w:val="4"/>
          </w:tcPr>
          <w:p w:rsidR="00B0665A" w:rsidRDefault="00B0665A" w:rsidP="00B0665A">
            <w:pPr>
              <w:pStyle w:val="BodyText4"/>
            </w:pPr>
            <w:r>
              <w:t>[</w:t>
            </w:r>
            <w:proofErr w:type="spellStart"/>
            <w:r>
              <w:t>Organisation</w:t>
            </w:r>
            <w:proofErr w:type="spellEnd"/>
            <w:r>
              <w:t>] [Volunteer role/task] [Date of volunteering]</w:t>
            </w:r>
          </w:p>
        </w:tc>
      </w:tr>
      <w:tr w:rsidR="00B0665A" w:rsidRPr="003A39AD" w:rsidTr="00897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9747" w:type="dxa"/>
        </w:trPr>
        <w:tc>
          <w:tcPr>
            <w:tcW w:w="9747" w:type="dxa"/>
            <w:gridSpan w:val="4"/>
          </w:tcPr>
          <w:p w:rsidR="00B0665A" w:rsidRPr="00A90309" w:rsidRDefault="00B0665A" w:rsidP="008E65D6">
            <w:pPr>
              <w:pStyle w:val="BodyText4"/>
              <w:ind w:left="0"/>
            </w:pPr>
          </w:p>
        </w:tc>
      </w:tr>
    </w:tbl>
    <w:p w:rsidR="009152A8" w:rsidRPr="009152A8" w:rsidRDefault="009152A8" w:rsidP="00D51DF7">
      <w:pPr>
        <w:sectPr w:rsidR="009152A8" w:rsidRPr="009152A8" w:rsidSect="008C7610">
          <w:headerReference w:type="default" r:id="rId10"/>
          <w:footerReference w:type="default" r:id="rId11"/>
          <w:footerReference w:type="first" r:id="rId12"/>
          <w:pgSz w:w="12240" w:h="15840" w:code="1"/>
          <w:pgMar w:top="1008" w:right="1440" w:bottom="1008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747"/>
      </w:tblGrid>
      <w:tr w:rsidR="00B0665A" w:rsidTr="00512D87">
        <w:tc>
          <w:tcPr>
            <w:tcW w:w="9747" w:type="dxa"/>
          </w:tcPr>
          <w:p w:rsidR="00B0665A" w:rsidRDefault="00B0665A" w:rsidP="00512D87">
            <w:pPr>
              <w:pStyle w:val="Heading1"/>
            </w:pPr>
            <w:r>
              <w:lastRenderedPageBreak/>
              <w:t>Hobbies and interests</w:t>
            </w:r>
          </w:p>
        </w:tc>
      </w:tr>
      <w:tr w:rsidR="00B0665A" w:rsidTr="00512D87">
        <w:tc>
          <w:tcPr>
            <w:tcW w:w="9747" w:type="dxa"/>
          </w:tcPr>
          <w:p w:rsidR="00B0665A" w:rsidRDefault="00B0665A" w:rsidP="00512D87">
            <w:pPr>
              <w:pStyle w:val="BodyText4"/>
            </w:pPr>
            <w:r>
              <w:t xml:space="preserve">[Sport] </w:t>
            </w:r>
          </w:p>
          <w:p w:rsidR="00B0665A" w:rsidRDefault="00B0665A" w:rsidP="00512D87">
            <w:pPr>
              <w:pStyle w:val="BodyText4"/>
            </w:pPr>
            <w:r>
              <w:t>[Arts/Music]</w:t>
            </w:r>
          </w:p>
          <w:p w:rsidR="00B0665A" w:rsidRDefault="00B0665A" w:rsidP="00512D87">
            <w:pPr>
              <w:pStyle w:val="BodyText4"/>
            </w:pPr>
            <w:r>
              <w:t>[Other]</w:t>
            </w:r>
          </w:p>
        </w:tc>
      </w:tr>
      <w:tr w:rsidR="00B0665A" w:rsidTr="00512D87">
        <w:tc>
          <w:tcPr>
            <w:tcW w:w="9747" w:type="dxa"/>
          </w:tcPr>
          <w:p w:rsidR="00B0665A" w:rsidRDefault="00B0665A" w:rsidP="00512D87">
            <w:pPr>
              <w:pStyle w:val="Heading1"/>
            </w:pPr>
            <w:r>
              <w:t>References</w:t>
            </w:r>
          </w:p>
        </w:tc>
      </w:tr>
      <w:tr w:rsidR="00B0665A" w:rsidTr="00512D87">
        <w:tc>
          <w:tcPr>
            <w:tcW w:w="9747" w:type="dxa"/>
          </w:tcPr>
          <w:p w:rsidR="00B0665A" w:rsidRDefault="00B0665A" w:rsidP="00512D87">
            <w:pPr>
              <w:pStyle w:val="BodyText4"/>
            </w:pPr>
            <w:r w:rsidRPr="00A90309">
              <w:fldChar w:fldCharType="begin"/>
            </w:r>
            <w:r>
              <w:instrText xml:space="preserve">MACROBUTTON </w:instrText>
            </w:r>
            <w:r w:rsidRPr="00A90309">
              <w:instrText>DoFieldClick [</w:instrText>
            </w:r>
            <w:r>
              <w:instrText>Job title</w:instrText>
            </w:r>
            <w:r w:rsidRPr="00A90309">
              <w:instrText>]</w:instrText>
            </w:r>
            <w:r w:rsidRPr="00A90309">
              <w:fldChar w:fldCharType="end"/>
            </w:r>
            <w:r>
              <w:t xml:space="preserve"> [</w:t>
            </w:r>
            <w:proofErr w:type="spellStart"/>
            <w:r>
              <w:t>Organisation</w:t>
            </w:r>
            <w:proofErr w:type="spellEnd"/>
            <w:r>
              <w:t>] [Name of referee] [Contact phone number]</w:t>
            </w:r>
          </w:p>
          <w:p w:rsidR="00B0665A" w:rsidRDefault="00B0665A" w:rsidP="00512D87">
            <w:pPr>
              <w:pStyle w:val="BodyText4"/>
            </w:pPr>
            <w:r w:rsidRPr="00A90309">
              <w:fldChar w:fldCharType="begin"/>
            </w:r>
            <w:r>
              <w:instrText xml:space="preserve">MACROBUTTON </w:instrText>
            </w:r>
            <w:r w:rsidRPr="00A90309">
              <w:instrText>DoFieldClick [</w:instrText>
            </w:r>
            <w:r>
              <w:instrText>Job title</w:instrText>
            </w:r>
            <w:r w:rsidRPr="00A90309">
              <w:instrText>]</w:instrText>
            </w:r>
            <w:r w:rsidRPr="00A90309">
              <w:fldChar w:fldCharType="end"/>
            </w:r>
            <w:r>
              <w:t xml:space="preserve"> [</w:t>
            </w:r>
            <w:proofErr w:type="spellStart"/>
            <w:r>
              <w:t>Organisation</w:t>
            </w:r>
            <w:proofErr w:type="spellEnd"/>
            <w:r>
              <w:t>] [Name of referee] [Contact phone number]</w:t>
            </w:r>
          </w:p>
        </w:tc>
      </w:tr>
    </w:tbl>
    <w:p w:rsidR="009152A8" w:rsidRDefault="009152A8" w:rsidP="009E4BCE">
      <w:pPr>
        <w:pStyle w:val="Heading1"/>
      </w:pPr>
    </w:p>
    <w:sectPr w:rsidR="009152A8" w:rsidSect="009152A8">
      <w:headerReference w:type="even" r:id="rId13"/>
      <w:type w:val="continuous"/>
      <w:pgSz w:w="12240" w:h="15840"/>
      <w:pgMar w:top="720" w:right="1440" w:bottom="1440" w:left="1440" w:header="720" w:footer="720" w:gutter="0"/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D6" w:rsidRDefault="008E65D6">
      <w:r>
        <w:separator/>
      </w:r>
    </w:p>
  </w:endnote>
  <w:endnote w:type="continuationSeparator" w:id="0">
    <w:p w:rsidR="008E65D6" w:rsidRDefault="008E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05" w:rsidRDefault="000F6A05" w:rsidP="00BF70D1">
    <w:pPr>
      <w:pBdr>
        <w:bottom w:val="single" w:sz="18" w:space="1" w:color="333399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05" w:rsidRDefault="000F6A05" w:rsidP="00BF70D1">
    <w:pPr>
      <w:pBdr>
        <w:bottom w:val="single" w:sz="18" w:space="1" w:color="33339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D6" w:rsidRDefault="008E65D6">
      <w:r>
        <w:separator/>
      </w:r>
    </w:p>
  </w:footnote>
  <w:footnote w:type="continuationSeparator" w:id="0">
    <w:p w:rsidR="008E65D6" w:rsidRDefault="008E6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05" w:rsidRDefault="000F6A05" w:rsidP="00BF70D1">
    <w:pPr>
      <w:pStyle w:val="Header"/>
      <w:pBdr>
        <w:bottom w:val="single" w:sz="18" w:space="1" w:color="333399"/>
      </w:pBdr>
      <w:rPr>
        <w:rFonts w:cs="Arial"/>
        <w:szCs w:val="22"/>
      </w:rPr>
    </w:pPr>
    <w:r w:rsidRPr="009152A8">
      <w:rPr>
        <w:rFonts w:cs="Arial"/>
        <w:szCs w:val="22"/>
      </w:rPr>
      <w:fldChar w:fldCharType="begin"/>
    </w:r>
    <w:r w:rsidR="00E44FC4">
      <w:rPr>
        <w:rFonts w:cs="Arial"/>
        <w:szCs w:val="22"/>
      </w:rPr>
      <w:instrText xml:space="preserve">MACROBUTTON </w:instrText>
    </w:r>
    <w:r w:rsidRPr="009152A8">
      <w:rPr>
        <w:rFonts w:cs="Arial"/>
        <w:szCs w:val="22"/>
      </w:rPr>
      <w:instrText>DoFieldClick [</w:instrText>
    </w:r>
    <w:r>
      <w:rPr>
        <w:rFonts w:cs="Arial"/>
        <w:b/>
        <w:szCs w:val="22"/>
      </w:rPr>
      <w:instrText>Your Name</w:instrText>
    </w:r>
    <w:r w:rsidRPr="009152A8">
      <w:rPr>
        <w:rFonts w:cs="Arial"/>
        <w:szCs w:val="22"/>
      </w:rPr>
      <w:instrText>]</w:instrText>
    </w:r>
    <w:r w:rsidRPr="009152A8">
      <w:rPr>
        <w:rFonts w:cs="Arial"/>
        <w:szCs w:val="22"/>
      </w:rPr>
      <w:fldChar w:fldCharType="end"/>
    </w:r>
    <w:r>
      <w:rPr>
        <w:rFonts w:cs="Arial"/>
        <w:szCs w:val="22"/>
      </w:rPr>
      <w:sym w:font="Symbol" w:char="F0B7"/>
    </w:r>
    <w:r w:rsidRPr="009152A8">
      <w:rPr>
        <w:rFonts w:cs="Arial"/>
        <w:szCs w:val="22"/>
      </w:rPr>
      <w:fldChar w:fldCharType="begin"/>
    </w:r>
    <w:r w:rsidRPr="009152A8">
      <w:rPr>
        <w:rFonts w:cs="Arial"/>
        <w:szCs w:val="22"/>
      </w:rPr>
      <w:instrText>MACROBUTTON DoFieldClick [</w:instrText>
    </w:r>
    <w:r>
      <w:rPr>
        <w:rFonts w:cs="Arial"/>
        <w:b/>
        <w:szCs w:val="22"/>
      </w:rPr>
      <w:instrText>phone</w:instrText>
    </w:r>
    <w:r w:rsidRPr="009152A8">
      <w:rPr>
        <w:rFonts w:cs="Arial"/>
        <w:szCs w:val="22"/>
      </w:rPr>
      <w:instrText>]</w:instrText>
    </w:r>
    <w:r w:rsidRPr="009152A8">
      <w:rPr>
        <w:rFonts w:cs="Arial"/>
        <w:szCs w:val="22"/>
      </w:rPr>
      <w:fldChar w:fldCharType="end"/>
    </w:r>
    <w:r>
      <w:rPr>
        <w:rFonts w:cs="Arial"/>
        <w:szCs w:val="22"/>
      </w:rPr>
      <w:sym w:font="Symbol" w:char="F0B7"/>
    </w:r>
    <w:r w:rsidRPr="009152A8">
      <w:rPr>
        <w:rFonts w:cs="Arial"/>
        <w:szCs w:val="22"/>
      </w:rPr>
      <w:fldChar w:fldCharType="begin"/>
    </w:r>
    <w:r w:rsidRPr="009152A8">
      <w:rPr>
        <w:rFonts w:cs="Arial"/>
        <w:szCs w:val="22"/>
      </w:rPr>
      <w:instrText>MACROBUTTON DoFieldClick [</w:instrText>
    </w:r>
    <w:r>
      <w:rPr>
        <w:rFonts w:cs="Arial"/>
        <w:b/>
        <w:szCs w:val="22"/>
      </w:rPr>
      <w:instrText>e-mail</w:instrText>
    </w:r>
    <w:r w:rsidRPr="009152A8">
      <w:rPr>
        <w:rFonts w:cs="Arial"/>
        <w:szCs w:val="22"/>
      </w:rPr>
      <w:instrText>]</w:instrText>
    </w:r>
    <w:r w:rsidRPr="009152A8">
      <w:rPr>
        <w:rFonts w:cs="Arial"/>
        <w:szCs w:val="22"/>
      </w:rPr>
      <w:fldChar w:fldCharType="end"/>
    </w:r>
  </w:p>
  <w:p w:rsidR="000F6A05" w:rsidRDefault="000F6A05" w:rsidP="00C75BC2">
    <w:pPr>
      <w:pStyle w:val="Header"/>
      <w:rPr>
        <w:rFonts w:cs="Arial"/>
        <w:szCs w:val="22"/>
      </w:rPr>
    </w:pPr>
  </w:p>
  <w:p w:rsidR="000F6A05" w:rsidRDefault="000F6A05" w:rsidP="00C75BC2">
    <w:pPr>
      <w:pStyle w:val="Header"/>
      <w:jc w:val="right"/>
      <w:rPr>
        <w:rFonts w:cs="Arial"/>
        <w:sz w:val="18"/>
        <w:szCs w:val="18"/>
      </w:rPr>
    </w:pPr>
    <w:r w:rsidRPr="00C75BC2">
      <w:rPr>
        <w:rFonts w:cs="Arial"/>
        <w:sz w:val="18"/>
        <w:szCs w:val="18"/>
      </w:rPr>
      <w:t>Page 2 of 2</w:t>
    </w:r>
  </w:p>
  <w:p w:rsidR="000F6A05" w:rsidRDefault="000F6A05" w:rsidP="00C75BC2">
    <w:pPr>
      <w:pStyle w:val="Header"/>
      <w:jc w:val="right"/>
      <w:rPr>
        <w:rFonts w:cs="Arial"/>
        <w:sz w:val="18"/>
        <w:szCs w:val="18"/>
      </w:rPr>
    </w:pPr>
  </w:p>
  <w:p w:rsidR="000F6A05" w:rsidRPr="00C75BC2" w:rsidRDefault="000F6A05" w:rsidP="00C75BC2">
    <w:pPr>
      <w:pStyle w:val="Header"/>
      <w:jc w:val="right"/>
      <w:rPr>
        <w:rFonts w:cs="Arial"/>
        <w:noProof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05" w:rsidRDefault="000F6A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639"/>
    <w:multiLevelType w:val="multilevel"/>
    <w:tmpl w:val="3980483C"/>
    <w:numStyleLink w:val="BulletList"/>
  </w:abstractNum>
  <w:abstractNum w:abstractNumId="1">
    <w:nsid w:val="16C24A1E"/>
    <w:multiLevelType w:val="multilevel"/>
    <w:tmpl w:val="2E34EAAA"/>
    <w:numStyleLink w:val="BulletList2"/>
  </w:abstractNum>
  <w:abstractNum w:abstractNumId="2">
    <w:nsid w:val="184E2E59"/>
    <w:multiLevelType w:val="multilevel"/>
    <w:tmpl w:val="277AE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13527B8"/>
    <w:multiLevelType w:val="multilevel"/>
    <w:tmpl w:val="2E34EAAA"/>
    <w:numStyleLink w:val="BulletList2"/>
  </w:abstractNum>
  <w:abstractNum w:abstractNumId="4">
    <w:nsid w:val="271E5FA8"/>
    <w:multiLevelType w:val="multilevel"/>
    <w:tmpl w:val="2E34EAAA"/>
    <w:numStyleLink w:val="BulletList2"/>
  </w:abstractNum>
  <w:abstractNum w:abstractNumId="5">
    <w:nsid w:val="35507E45"/>
    <w:multiLevelType w:val="multilevel"/>
    <w:tmpl w:val="3980483C"/>
    <w:numStyleLink w:val="BulletList"/>
  </w:abstractNum>
  <w:abstractNum w:abstractNumId="6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CA6C54"/>
    <w:multiLevelType w:val="multilevel"/>
    <w:tmpl w:val="2E34EAAA"/>
    <w:numStyleLink w:val="BulletList2"/>
  </w:abstractNum>
  <w:abstractNum w:abstractNumId="8">
    <w:nsid w:val="61204340"/>
    <w:multiLevelType w:val="multilevel"/>
    <w:tmpl w:val="2E34EAAA"/>
    <w:numStyleLink w:val="BulletList2"/>
  </w:abstractNum>
  <w:abstractNum w:abstractNumId="9">
    <w:nsid w:val="65DF72DE"/>
    <w:multiLevelType w:val="multilevel"/>
    <w:tmpl w:val="3980483C"/>
    <w:numStyleLink w:val="BulletList"/>
  </w:abstractNum>
  <w:abstractNum w:abstractNumId="10">
    <w:nsid w:val="6A0C28F4"/>
    <w:multiLevelType w:val="multilevel"/>
    <w:tmpl w:val="2E34EAAA"/>
    <w:styleLink w:val="BulletList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7FFA6706"/>
    <w:multiLevelType w:val="multilevel"/>
    <w:tmpl w:val="3980483C"/>
    <w:numStyleLink w:val="BulletList"/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D6"/>
    <w:rsid w:val="00015BE0"/>
    <w:rsid w:val="00041795"/>
    <w:rsid w:val="00060082"/>
    <w:rsid w:val="00083AA2"/>
    <w:rsid w:val="00084FD3"/>
    <w:rsid w:val="0008702D"/>
    <w:rsid w:val="000A5E4A"/>
    <w:rsid w:val="000A6A6C"/>
    <w:rsid w:val="000B6CD0"/>
    <w:rsid w:val="000C16E6"/>
    <w:rsid w:val="000D0E7B"/>
    <w:rsid w:val="000D26CC"/>
    <w:rsid w:val="000D5264"/>
    <w:rsid w:val="000F6A05"/>
    <w:rsid w:val="00114680"/>
    <w:rsid w:val="00140DAE"/>
    <w:rsid w:val="001A419F"/>
    <w:rsid w:val="001A4EDB"/>
    <w:rsid w:val="001B0937"/>
    <w:rsid w:val="001D5436"/>
    <w:rsid w:val="00230B5D"/>
    <w:rsid w:val="00235A17"/>
    <w:rsid w:val="00236861"/>
    <w:rsid w:val="002408C6"/>
    <w:rsid w:val="00245650"/>
    <w:rsid w:val="002901D1"/>
    <w:rsid w:val="002A0E8D"/>
    <w:rsid w:val="002B321C"/>
    <w:rsid w:val="002C0C3F"/>
    <w:rsid w:val="00313D78"/>
    <w:rsid w:val="003554F8"/>
    <w:rsid w:val="003A39AD"/>
    <w:rsid w:val="003C0786"/>
    <w:rsid w:val="003D7ABF"/>
    <w:rsid w:val="0041673B"/>
    <w:rsid w:val="0043525E"/>
    <w:rsid w:val="0044115B"/>
    <w:rsid w:val="00441627"/>
    <w:rsid w:val="00457519"/>
    <w:rsid w:val="00496BE8"/>
    <w:rsid w:val="00521A47"/>
    <w:rsid w:val="00521EBF"/>
    <w:rsid w:val="005A0F13"/>
    <w:rsid w:val="005A4BE4"/>
    <w:rsid w:val="005C5A77"/>
    <w:rsid w:val="005C7539"/>
    <w:rsid w:val="006247D2"/>
    <w:rsid w:val="006A3C27"/>
    <w:rsid w:val="006A7DF6"/>
    <w:rsid w:val="006D7F25"/>
    <w:rsid w:val="006F6FA7"/>
    <w:rsid w:val="00707CEA"/>
    <w:rsid w:val="007321F8"/>
    <w:rsid w:val="007734E5"/>
    <w:rsid w:val="007A2A4E"/>
    <w:rsid w:val="007A5FB7"/>
    <w:rsid w:val="007D5836"/>
    <w:rsid w:val="008039DE"/>
    <w:rsid w:val="00810110"/>
    <w:rsid w:val="00841389"/>
    <w:rsid w:val="00842372"/>
    <w:rsid w:val="008848D3"/>
    <w:rsid w:val="00897DD6"/>
    <w:rsid w:val="008A0221"/>
    <w:rsid w:val="008B62E1"/>
    <w:rsid w:val="008C7610"/>
    <w:rsid w:val="008E5F9E"/>
    <w:rsid w:val="008E6501"/>
    <w:rsid w:val="008E65D6"/>
    <w:rsid w:val="009152A8"/>
    <w:rsid w:val="00957947"/>
    <w:rsid w:val="00972EC6"/>
    <w:rsid w:val="0099081E"/>
    <w:rsid w:val="00991907"/>
    <w:rsid w:val="009C12AE"/>
    <w:rsid w:val="009C5C68"/>
    <w:rsid w:val="009D7E62"/>
    <w:rsid w:val="009E0AD1"/>
    <w:rsid w:val="009E4BCE"/>
    <w:rsid w:val="009F7942"/>
    <w:rsid w:val="00A90309"/>
    <w:rsid w:val="00A92B87"/>
    <w:rsid w:val="00B05C16"/>
    <w:rsid w:val="00B0665A"/>
    <w:rsid w:val="00B17957"/>
    <w:rsid w:val="00B33701"/>
    <w:rsid w:val="00B3424E"/>
    <w:rsid w:val="00B40F40"/>
    <w:rsid w:val="00B60213"/>
    <w:rsid w:val="00B828FB"/>
    <w:rsid w:val="00BC7E83"/>
    <w:rsid w:val="00BF21BB"/>
    <w:rsid w:val="00BF3F8B"/>
    <w:rsid w:val="00BF5FA0"/>
    <w:rsid w:val="00BF70D1"/>
    <w:rsid w:val="00BF7450"/>
    <w:rsid w:val="00C13B1B"/>
    <w:rsid w:val="00C15DE1"/>
    <w:rsid w:val="00C24EF7"/>
    <w:rsid w:val="00C4422C"/>
    <w:rsid w:val="00C75BC2"/>
    <w:rsid w:val="00C85407"/>
    <w:rsid w:val="00CB5984"/>
    <w:rsid w:val="00CE00E9"/>
    <w:rsid w:val="00D24762"/>
    <w:rsid w:val="00D467B5"/>
    <w:rsid w:val="00D51DF7"/>
    <w:rsid w:val="00D55185"/>
    <w:rsid w:val="00D94931"/>
    <w:rsid w:val="00DA6617"/>
    <w:rsid w:val="00E27A36"/>
    <w:rsid w:val="00E44FC4"/>
    <w:rsid w:val="00E45367"/>
    <w:rsid w:val="00E76A4E"/>
    <w:rsid w:val="00EB19B1"/>
    <w:rsid w:val="00EC6307"/>
    <w:rsid w:val="00F158AD"/>
    <w:rsid w:val="00F168AB"/>
    <w:rsid w:val="00F178A3"/>
    <w:rsid w:val="00F2637C"/>
    <w:rsid w:val="00F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610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C7610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6A3C27"/>
    <w:pPr>
      <w:numPr>
        <w:numId w:val="6"/>
      </w:numPr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  <w:lang w:val="en-US" w:eastAsia="en-US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9E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paragraph" w:customStyle="1" w:styleId="BodyText4">
    <w:name w:val="Body Text 4"/>
    <w:basedOn w:val="Normal"/>
    <w:link w:val="BodyText4Char"/>
    <w:rsid w:val="00F158AD"/>
    <w:pPr>
      <w:spacing w:before="120" w:after="60"/>
      <w:ind w:left="360"/>
    </w:pPr>
    <w:rPr>
      <w:szCs w:val="20"/>
    </w:rPr>
  </w:style>
  <w:style w:type="paragraph" w:styleId="BodyText">
    <w:name w:val="Body Text"/>
    <w:basedOn w:val="Normal"/>
    <w:next w:val="Normal"/>
    <w:rsid w:val="000F6A05"/>
    <w:pPr>
      <w:spacing w:before="240"/>
      <w:ind w:left="360"/>
    </w:pPr>
    <w:rPr>
      <w:b/>
    </w:rPr>
  </w:style>
  <w:style w:type="character" w:customStyle="1" w:styleId="BodyText4Char">
    <w:name w:val="Body Text 4 Char"/>
    <w:basedOn w:val="DefaultParagraphFont"/>
    <w:link w:val="BodyText4"/>
    <w:rsid w:val="00F158AD"/>
    <w:rPr>
      <w:rFonts w:ascii="Arial" w:hAnsi="Arial"/>
      <w:sz w:val="22"/>
      <w:lang w:val="en-US" w:eastAsia="en-US" w:bidi="ar-SA"/>
    </w:rPr>
  </w:style>
  <w:style w:type="paragraph" w:customStyle="1" w:styleId="CompanySchoolName1">
    <w:name w:val="Company/School Name 1"/>
    <w:basedOn w:val="BodyText4"/>
    <w:link w:val="CompanySchoolName1Char"/>
    <w:rsid w:val="00F158AD"/>
    <w:pPr>
      <w:ind w:left="0"/>
      <w:jc w:val="center"/>
    </w:pPr>
  </w:style>
  <w:style w:type="paragraph" w:customStyle="1" w:styleId="CompanySchoolName">
    <w:name w:val="Company/School Name"/>
    <w:basedOn w:val="CompanySchoolName1"/>
    <w:rsid w:val="00F158AD"/>
    <w:pPr>
      <w:spacing w:before="0"/>
    </w:pPr>
  </w:style>
  <w:style w:type="character" w:customStyle="1" w:styleId="CompanySchoolName1Char">
    <w:name w:val="Company/School Name 1 Char"/>
    <w:basedOn w:val="BodyText4Char"/>
    <w:link w:val="CompanySchoolName1"/>
    <w:rsid w:val="00F158AD"/>
    <w:rPr>
      <w:rFonts w:ascii="Arial" w:hAnsi="Arial"/>
      <w:sz w:val="22"/>
      <w:lang w:val="en-US" w:eastAsia="en-US" w:bidi="ar-SA"/>
    </w:rPr>
  </w:style>
  <w:style w:type="paragraph" w:customStyle="1" w:styleId="Dates1">
    <w:name w:val="Dates 1"/>
    <w:basedOn w:val="Normal"/>
    <w:rsid w:val="00F158AD"/>
    <w:pPr>
      <w:spacing w:before="120"/>
      <w:ind w:left="360"/>
      <w:jc w:val="right"/>
    </w:pPr>
    <w:rPr>
      <w:szCs w:val="20"/>
    </w:rPr>
  </w:style>
  <w:style w:type="paragraph" w:customStyle="1" w:styleId="Dates">
    <w:name w:val="Dates"/>
    <w:basedOn w:val="Normal"/>
    <w:rsid w:val="00F158AD"/>
    <w:pPr>
      <w:ind w:left="360"/>
      <w:jc w:val="right"/>
    </w:pPr>
    <w:rPr>
      <w:szCs w:val="20"/>
    </w:rPr>
  </w:style>
  <w:style w:type="paragraph" w:customStyle="1" w:styleId="JobDegreeTitle1">
    <w:name w:val="Job/Degree Title 1"/>
    <w:basedOn w:val="BodyText"/>
    <w:rsid w:val="008A0221"/>
    <w:pPr>
      <w:spacing w:before="120" w:after="60"/>
    </w:pPr>
  </w:style>
  <w:style w:type="paragraph" w:customStyle="1" w:styleId="JobDegreeTitle">
    <w:name w:val="Job/Degree Title"/>
    <w:basedOn w:val="Normal"/>
    <w:rsid w:val="00F158AD"/>
    <w:pPr>
      <w:ind w:left="360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610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C7610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6A3C27"/>
    <w:pPr>
      <w:numPr>
        <w:numId w:val="6"/>
      </w:numPr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  <w:lang w:val="en-US" w:eastAsia="en-US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9E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paragraph" w:customStyle="1" w:styleId="BodyText4">
    <w:name w:val="Body Text 4"/>
    <w:basedOn w:val="Normal"/>
    <w:link w:val="BodyText4Char"/>
    <w:rsid w:val="00F158AD"/>
    <w:pPr>
      <w:spacing w:before="120" w:after="60"/>
      <w:ind w:left="360"/>
    </w:pPr>
    <w:rPr>
      <w:szCs w:val="20"/>
    </w:rPr>
  </w:style>
  <w:style w:type="paragraph" w:styleId="BodyText">
    <w:name w:val="Body Text"/>
    <w:basedOn w:val="Normal"/>
    <w:next w:val="Normal"/>
    <w:rsid w:val="000F6A05"/>
    <w:pPr>
      <w:spacing w:before="240"/>
      <w:ind w:left="360"/>
    </w:pPr>
    <w:rPr>
      <w:b/>
    </w:rPr>
  </w:style>
  <w:style w:type="character" w:customStyle="1" w:styleId="BodyText4Char">
    <w:name w:val="Body Text 4 Char"/>
    <w:basedOn w:val="DefaultParagraphFont"/>
    <w:link w:val="BodyText4"/>
    <w:rsid w:val="00F158AD"/>
    <w:rPr>
      <w:rFonts w:ascii="Arial" w:hAnsi="Arial"/>
      <w:sz w:val="22"/>
      <w:lang w:val="en-US" w:eastAsia="en-US" w:bidi="ar-SA"/>
    </w:rPr>
  </w:style>
  <w:style w:type="paragraph" w:customStyle="1" w:styleId="CompanySchoolName1">
    <w:name w:val="Company/School Name 1"/>
    <w:basedOn w:val="BodyText4"/>
    <w:link w:val="CompanySchoolName1Char"/>
    <w:rsid w:val="00F158AD"/>
    <w:pPr>
      <w:ind w:left="0"/>
      <w:jc w:val="center"/>
    </w:pPr>
  </w:style>
  <w:style w:type="paragraph" w:customStyle="1" w:styleId="CompanySchoolName">
    <w:name w:val="Company/School Name"/>
    <w:basedOn w:val="CompanySchoolName1"/>
    <w:rsid w:val="00F158AD"/>
    <w:pPr>
      <w:spacing w:before="0"/>
    </w:pPr>
  </w:style>
  <w:style w:type="character" w:customStyle="1" w:styleId="CompanySchoolName1Char">
    <w:name w:val="Company/School Name 1 Char"/>
    <w:basedOn w:val="BodyText4Char"/>
    <w:link w:val="CompanySchoolName1"/>
    <w:rsid w:val="00F158AD"/>
    <w:rPr>
      <w:rFonts w:ascii="Arial" w:hAnsi="Arial"/>
      <w:sz w:val="22"/>
      <w:lang w:val="en-US" w:eastAsia="en-US" w:bidi="ar-SA"/>
    </w:rPr>
  </w:style>
  <w:style w:type="paragraph" w:customStyle="1" w:styleId="Dates1">
    <w:name w:val="Dates 1"/>
    <w:basedOn w:val="Normal"/>
    <w:rsid w:val="00F158AD"/>
    <w:pPr>
      <w:spacing w:before="120"/>
      <w:ind w:left="360"/>
      <w:jc w:val="right"/>
    </w:pPr>
    <w:rPr>
      <w:szCs w:val="20"/>
    </w:rPr>
  </w:style>
  <w:style w:type="paragraph" w:customStyle="1" w:styleId="Dates">
    <w:name w:val="Dates"/>
    <w:basedOn w:val="Normal"/>
    <w:rsid w:val="00F158AD"/>
    <w:pPr>
      <w:ind w:left="360"/>
      <w:jc w:val="right"/>
    </w:pPr>
    <w:rPr>
      <w:szCs w:val="20"/>
    </w:rPr>
  </w:style>
  <w:style w:type="paragraph" w:customStyle="1" w:styleId="JobDegreeTitle1">
    <w:name w:val="Job/Degree Title 1"/>
    <w:basedOn w:val="BodyText"/>
    <w:rsid w:val="008A0221"/>
    <w:pPr>
      <w:spacing w:before="120" w:after="60"/>
    </w:pPr>
  </w:style>
  <w:style w:type="paragraph" w:customStyle="1" w:styleId="JobDegreeTitle">
    <w:name w:val="Job/Degree Title"/>
    <w:basedOn w:val="Normal"/>
    <w:rsid w:val="00F158AD"/>
    <w:pPr>
      <w:ind w:left="36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normal\Funct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80EA-E3B7-4CA4-8FAD-7FABC367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0</TotalTime>
  <Pages>2</Pages>
  <Words>151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Sherman</dc:creator>
  <cp:lastModifiedBy>Danielle Sherman</cp:lastModifiedBy>
  <cp:revision>2</cp:revision>
  <cp:lastPrinted>2002-07-26T00:04:00Z</cp:lastPrinted>
  <dcterms:created xsi:type="dcterms:W3CDTF">2019-08-13T04:24:00Z</dcterms:created>
  <dcterms:modified xsi:type="dcterms:W3CDTF">2019-08-13T04:24:00Z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TC063638311033</vt:lpwstr>
  </property>
</Properties>
</file>